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730" w:rsidRPr="00FE6730" w:rsidRDefault="00FE6730" w:rsidP="00FE6730">
      <w:pPr>
        <w:spacing w:after="200" w:line="276" w:lineRule="auto"/>
        <w:rPr>
          <w:rFonts w:ascii="Arial" w:eastAsiaTheme="minorHAnsi" w:hAnsi="Arial" w:cs="Arial"/>
          <w:b/>
          <w:sz w:val="20"/>
          <w:szCs w:val="22"/>
          <w:lang w:eastAsia="en-US"/>
        </w:rPr>
      </w:pPr>
      <w:r w:rsidRPr="00FE6730">
        <w:rPr>
          <w:rFonts w:ascii="Arial" w:eastAsiaTheme="minorHAnsi" w:hAnsi="Arial" w:cs="Arial"/>
          <w:b/>
          <w:sz w:val="36"/>
          <w:szCs w:val="22"/>
          <w:lang w:eastAsia="en-US"/>
        </w:rPr>
        <w:t>„Monat des Ehrenamts“</w:t>
      </w:r>
      <w:r w:rsidRPr="00FE6730">
        <w:rPr>
          <w:rFonts w:ascii="Arial" w:eastAsiaTheme="minorHAnsi" w:hAnsi="Arial" w:cs="Arial"/>
          <w:b/>
          <w:sz w:val="36"/>
          <w:szCs w:val="22"/>
          <w:lang w:eastAsia="en-US"/>
        </w:rPr>
        <w:br/>
      </w:r>
    </w:p>
    <w:p w:rsidR="00FE6730" w:rsidRPr="00FE6730" w:rsidRDefault="00FE6730" w:rsidP="00FE6730">
      <w:pPr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FE6730">
        <w:rPr>
          <w:rFonts w:ascii="Arial" w:eastAsiaTheme="minorHAnsi" w:hAnsi="Arial" w:cs="Arial"/>
          <w:sz w:val="22"/>
          <w:szCs w:val="22"/>
          <w:lang w:eastAsia="en-US"/>
        </w:rPr>
        <w:t>Verein:</w:t>
      </w:r>
      <w:r w:rsidRPr="00FE6730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FE6730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FE6730">
        <w:rPr>
          <w:rFonts w:ascii="Arial" w:eastAsiaTheme="minorHAnsi" w:hAnsi="Arial" w:cs="Arial"/>
          <w:sz w:val="22"/>
          <w:szCs w:val="22"/>
          <w:lang w:eastAsia="en-US"/>
        </w:rPr>
        <w:tab/>
        <w:t xml:space="preserve"> </w:t>
      </w:r>
      <w:r w:rsidRPr="00FE6730">
        <w:rPr>
          <w:rFonts w:ascii="Arial" w:eastAsiaTheme="minorHAnsi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335D80A9" wp14:editId="251DA36B">
                <wp:extent cx="4316730" cy="238125"/>
                <wp:effectExtent l="0" t="0" r="26670" b="18415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73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E6730" w:rsidRDefault="00FE6730" w:rsidP="00FE6730">
                            <w:permStart w:id="1768384524" w:edGrp="everyone"/>
                            <w:permEnd w:id="176838452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width:339.9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" fillcolor="window" strokeweight=".5pt">
                <v:textbox style="mso-fit-shape-to-text:t" inset=",,,0">
                  <w:txbxContent>
                    <w:p w:rsidR="00FE6730" w:rsidRDefault="00FE6730" w:rsidP="00FE6730">
                      <w:permStart w:id="1768384524" w:edGrp="everyone"/>
                      <w:permEnd w:id="1768384524"/>
                    </w:p>
                  </w:txbxContent>
                </v:textbox>
                <w10:anchorlock/>
              </v:shape>
            </w:pict>
          </mc:Fallback>
        </mc:AlternateContent>
      </w:r>
    </w:p>
    <w:p w:rsidR="00FE6730" w:rsidRPr="00FE6730" w:rsidRDefault="00FE6730" w:rsidP="00FE6730">
      <w:pPr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FE6730">
        <w:rPr>
          <w:rFonts w:ascii="Arial" w:eastAsiaTheme="minorHAnsi" w:hAnsi="Arial" w:cs="Arial"/>
          <w:sz w:val="22"/>
          <w:szCs w:val="22"/>
          <w:lang w:eastAsia="en-US"/>
        </w:rPr>
        <w:t>Ansprechpartner/in:</w:t>
      </w:r>
      <w:r w:rsidRPr="00FE6730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FE6730">
        <w:rPr>
          <w:rFonts w:ascii="Arial" w:eastAsiaTheme="minorHAnsi" w:hAnsi="Arial" w:cs="Arial"/>
          <w:noProof/>
          <w:sz w:val="22"/>
          <w:szCs w:val="22"/>
        </w:rPr>
        <w:t xml:space="preserve"> </w:t>
      </w:r>
      <w:r w:rsidRPr="00FE6730">
        <w:rPr>
          <w:rFonts w:ascii="Arial" w:eastAsiaTheme="minorHAnsi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7D131968" wp14:editId="60C2AD4E">
                <wp:extent cx="4316730" cy="238125"/>
                <wp:effectExtent l="0" t="0" r="26670" b="18415"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73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E6730" w:rsidRDefault="00FE6730" w:rsidP="00FE6730">
                            <w:permStart w:id="1577804231" w:edGrp="everyone"/>
                            <w:permEnd w:id="157780423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feld 28" o:spid="_x0000_s1027" type="#_x0000_t202" style="width:339.9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" fillcolor="window" strokeweight=".5pt">
                <v:textbox style="mso-fit-shape-to-text:t" inset=",,,0">
                  <w:txbxContent>
                    <w:p w:rsidR="00FE6730" w:rsidRDefault="00FE6730" w:rsidP="00FE6730">
                      <w:permStart w:id="1577804231" w:edGrp="everyone"/>
                      <w:permEnd w:id="1577804231"/>
                    </w:p>
                  </w:txbxContent>
                </v:textbox>
                <w10:anchorlock/>
              </v:shape>
            </w:pict>
          </mc:Fallback>
        </mc:AlternateContent>
      </w:r>
    </w:p>
    <w:p w:rsidR="00FE6730" w:rsidRPr="00FE6730" w:rsidRDefault="00FE6730" w:rsidP="00FE6730">
      <w:pPr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FE6730">
        <w:rPr>
          <w:rFonts w:ascii="Arial" w:eastAsiaTheme="minorHAnsi" w:hAnsi="Arial" w:cs="Arial"/>
          <w:sz w:val="22"/>
          <w:szCs w:val="22"/>
          <w:lang w:eastAsia="en-US"/>
        </w:rPr>
        <w:t>Anschrift:</w:t>
      </w:r>
      <w:r w:rsidRPr="00FE6730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FE6730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FE6730">
        <w:rPr>
          <w:rFonts w:ascii="Arial" w:eastAsiaTheme="minorHAnsi" w:hAnsi="Arial" w:cs="Arial"/>
          <w:noProof/>
          <w:sz w:val="22"/>
          <w:szCs w:val="22"/>
        </w:rPr>
        <w:t xml:space="preserve"> </w:t>
      </w:r>
      <w:r w:rsidRPr="00FE6730">
        <w:rPr>
          <w:rFonts w:ascii="Arial" w:eastAsiaTheme="minorHAnsi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277F735C" wp14:editId="5F796B15">
                <wp:extent cx="4316730" cy="238125"/>
                <wp:effectExtent l="0" t="0" r="26670" b="18415"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73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E6730" w:rsidRDefault="00FE6730" w:rsidP="00FE6730">
                            <w:permStart w:id="28581479" w:edGrp="everyone"/>
                            <w:permEnd w:id="2858147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feld 16" o:spid="_x0000_s1028" type="#_x0000_t202" style="width:339.9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" fillcolor="window" strokeweight=".5pt">
                <v:textbox style="mso-fit-shape-to-text:t" inset=",,,0">
                  <w:txbxContent>
                    <w:p w:rsidR="00FE6730" w:rsidRDefault="00FE6730" w:rsidP="00FE6730">
                      <w:permStart w:id="28581479" w:edGrp="everyone"/>
                      <w:permEnd w:id="28581479"/>
                    </w:p>
                  </w:txbxContent>
                </v:textbox>
                <w10:anchorlock/>
              </v:shape>
            </w:pict>
          </mc:Fallback>
        </mc:AlternateContent>
      </w:r>
    </w:p>
    <w:p w:rsidR="00FE6730" w:rsidRPr="00FE6730" w:rsidRDefault="00FE6730" w:rsidP="00FE6730">
      <w:pPr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FE6730">
        <w:rPr>
          <w:rFonts w:ascii="Arial" w:eastAsiaTheme="minorHAnsi" w:hAnsi="Arial" w:cs="Arial"/>
          <w:sz w:val="22"/>
          <w:szCs w:val="22"/>
          <w:lang w:eastAsia="en-US"/>
        </w:rPr>
        <w:t>Telefon:</w:t>
      </w:r>
      <w:r w:rsidRPr="00FE6730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FE6730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FE6730">
        <w:rPr>
          <w:rFonts w:ascii="Arial" w:eastAsiaTheme="minorHAnsi" w:hAnsi="Arial" w:cs="Arial"/>
          <w:noProof/>
          <w:sz w:val="22"/>
          <w:szCs w:val="22"/>
        </w:rPr>
        <w:t xml:space="preserve"> </w:t>
      </w:r>
      <w:r w:rsidRPr="00FE6730">
        <w:rPr>
          <w:rFonts w:ascii="Arial" w:eastAsiaTheme="minorHAnsi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500DFC97" wp14:editId="439FFF47">
                <wp:extent cx="4316730" cy="238125"/>
                <wp:effectExtent l="0" t="0" r="26670" b="18415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73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E6730" w:rsidRDefault="00FE6730" w:rsidP="00FE6730">
                            <w:permStart w:id="1282608770" w:edGrp="everyone"/>
                            <w:permEnd w:id="128260877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feld 3" o:spid="_x0000_s1029" type="#_x0000_t202" style="width:339.9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" fillcolor="window" strokeweight=".5pt">
                <v:textbox style="mso-fit-shape-to-text:t" inset=",,,0">
                  <w:txbxContent>
                    <w:p w:rsidR="00FE6730" w:rsidRDefault="00FE6730" w:rsidP="00FE6730">
                      <w:permStart w:id="1282608770" w:edGrp="everyone"/>
                      <w:permEnd w:id="1282608770"/>
                    </w:p>
                  </w:txbxContent>
                </v:textbox>
                <w10:anchorlock/>
              </v:shape>
            </w:pict>
          </mc:Fallback>
        </mc:AlternateContent>
      </w:r>
    </w:p>
    <w:p w:rsidR="00FE6730" w:rsidRPr="00FE6730" w:rsidRDefault="00FE6730" w:rsidP="00FE6730">
      <w:pPr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FE6730">
        <w:rPr>
          <w:rFonts w:ascii="Arial" w:eastAsiaTheme="minorHAnsi" w:hAnsi="Arial" w:cs="Arial"/>
          <w:sz w:val="22"/>
          <w:szCs w:val="22"/>
          <w:lang w:eastAsia="en-US"/>
        </w:rPr>
        <w:t>E-Mail:</w:t>
      </w:r>
      <w:r w:rsidRPr="00FE6730">
        <w:rPr>
          <w:rFonts w:ascii="Arial" w:eastAsiaTheme="minorHAnsi" w:hAnsi="Arial" w:cs="Arial"/>
          <w:noProof/>
          <w:sz w:val="22"/>
          <w:szCs w:val="22"/>
        </w:rPr>
        <w:t xml:space="preserve"> </w:t>
      </w:r>
      <w:r w:rsidRPr="00FE6730">
        <w:rPr>
          <w:rFonts w:ascii="Arial" w:eastAsiaTheme="minorHAnsi" w:hAnsi="Arial" w:cs="Arial"/>
          <w:noProof/>
          <w:sz w:val="22"/>
          <w:szCs w:val="22"/>
        </w:rPr>
        <w:tab/>
      </w:r>
      <w:r w:rsidRPr="00FE6730">
        <w:rPr>
          <w:rFonts w:ascii="Arial" w:eastAsiaTheme="minorHAnsi" w:hAnsi="Arial" w:cs="Arial"/>
          <w:noProof/>
          <w:sz w:val="22"/>
          <w:szCs w:val="22"/>
        </w:rPr>
        <w:tab/>
        <w:t xml:space="preserve"> </w:t>
      </w:r>
      <w:r w:rsidRPr="00FE6730">
        <w:rPr>
          <w:rFonts w:ascii="Arial" w:eastAsiaTheme="minorHAnsi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6C111923" wp14:editId="66FE4574">
                <wp:extent cx="4316730" cy="238125"/>
                <wp:effectExtent l="0" t="0" r="26670" b="18415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73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E6730" w:rsidRDefault="00FE6730" w:rsidP="00FE6730">
                            <w:permStart w:id="1712394473" w:edGrp="everyone"/>
                            <w:permEnd w:id="171239447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feld 4" o:spid="_x0000_s1030" type="#_x0000_t202" style="width:339.9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" fillcolor="window" strokeweight=".5pt">
                <v:textbox style="mso-fit-shape-to-text:t" inset=",,,0">
                  <w:txbxContent>
                    <w:p w:rsidR="00FE6730" w:rsidRDefault="00FE6730" w:rsidP="00FE6730">
                      <w:permStart w:id="1712394473" w:edGrp="everyone"/>
                      <w:permEnd w:id="1712394473"/>
                    </w:p>
                  </w:txbxContent>
                </v:textbox>
                <w10:anchorlock/>
              </v:shape>
            </w:pict>
          </mc:Fallback>
        </mc:AlternateContent>
      </w:r>
    </w:p>
    <w:p w:rsidR="00FE6730" w:rsidRPr="00FE6730" w:rsidRDefault="00FE6730" w:rsidP="00FE6730">
      <w:pPr>
        <w:pBdr>
          <w:bottom w:val="single" w:sz="6" w:space="1" w:color="auto"/>
        </w:pBdr>
        <w:spacing w:after="200" w:line="60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FE6730">
        <w:rPr>
          <w:rFonts w:ascii="Arial" w:eastAsiaTheme="minorHAnsi" w:hAnsi="Arial" w:cs="Arial"/>
          <w:sz w:val="22"/>
          <w:szCs w:val="22"/>
          <w:lang w:eastAsia="en-US"/>
        </w:rPr>
        <w:t>Website:</w:t>
      </w:r>
      <w:r w:rsidRPr="00FE6730">
        <w:rPr>
          <w:rFonts w:ascii="Arial" w:eastAsiaTheme="minorHAnsi" w:hAnsi="Arial" w:cs="Arial"/>
          <w:noProof/>
          <w:sz w:val="22"/>
          <w:szCs w:val="22"/>
        </w:rPr>
        <w:t xml:space="preserve"> </w:t>
      </w:r>
      <w:r w:rsidRPr="00FE6730">
        <w:rPr>
          <w:rFonts w:ascii="Arial" w:eastAsiaTheme="minorHAnsi" w:hAnsi="Arial" w:cs="Arial"/>
          <w:noProof/>
          <w:sz w:val="22"/>
          <w:szCs w:val="22"/>
        </w:rPr>
        <w:tab/>
      </w:r>
      <w:r w:rsidRPr="00FE6730">
        <w:rPr>
          <w:rFonts w:ascii="Arial" w:eastAsiaTheme="minorHAnsi" w:hAnsi="Arial" w:cs="Arial"/>
          <w:noProof/>
          <w:sz w:val="22"/>
          <w:szCs w:val="22"/>
        </w:rPr>
        <w:tab/>
        <w:t xml:space="preserve"> </w:t>
      </w:r>
      <w:r w:rsidRPr="00FE6730">
        <w:rPr>
          <w:rFonts w:ascii="Arial" w:eastAsiaTheme="minorHAnsi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43BB6927" wp14:editId="07BDDA3C">
                <wp:extent cx="4316819" cy="238125"/>
                <wp:effectExtent l="0" t="0" r="26670" b="18415"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819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E6730" w:rsidRDefault="00FE6730" w:rsidP="00FE6730">
                            <w:permStart w:id="2064605146" w:edGrp="everyone"/>
                            <w:permEnd w:id="206460514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feld 5" o:spid="_x0000_s1031" type="#_x0000_t202" style="width:339.9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" fillcolor="window" strokeweight=".5pt">
                <v:textbox style="mso-fit-shape-to-text:t" inset=",,,0">
                  <w:txbxContent>
                    <w:p w:rsidR="00FE6730" w:rsidRDefault="00FE6730" w:rsidP="00FE6730">
                      <w:permStart w:id="2064605146" w:edGrp="everyone"/>
                      <w:permEnd w:id="2064605146"/>
                    </w:p>
                  </w:txbxContent>
                </v:textbox>
                <w10:anchorlock/>
              </v:shape>
            </w:pict>
          </mc:Fallback>
        </mc:AlternateContent>
      </w:r>
    </w:p>
    <w:p w:rsidR="00FE6730" w:rsidRPr="00FE6730" w:rsidRDefault="00FE6730" w:rsidP="00FE6730">
      <w:pPr>
        <w:spacing w:before="480" w:after="200" w:line="276" w:lineRule="auto"/>
        <w:rPr>
          <w:rFonts w:ascii="Arial" w:eastAsiaTheme="minorHAnsi" w:hAnsi="Arial" w:cs="Arial"/>
          <w:noProof/>
          <w:sz w:val="22"/>
          <w:szCs w:val="22"/>
        </w:rPr>
      </w:pPr>
      <w:r w:rsidRPr="00FE6730">
        <w:rPr>
          <w:rFonts w:ascii="Arial" w:eastAsiaTheme="minorHAnsi" w:hAnsi="Arial" w:cs="Arial"/>
          <w:sz w:val="22"/>
          <w:szCs w:val="22"/>
          <w:lang w:eastAsia="en-US"/>
        </w:rPr>
        <w:t>Veranstaltung:</w:t>
      </w:r>
      <w:r w:rsidRPr="00FE6730">
        <w:rPr>
          <w:rFonts w:ascii="Arial" w:eastAsiaTheme="minorHAnsi" w:hAnsi="Arial" w:cs="Arial"/>
          <w:noProof/>
          <w:sz w:val="22"/>
          <w:szCs w:val="22"/>
        </w:rPr>
        <w:t xml:space="preserve"> </w:t>
      </w:r>
      <w:r w:rsidRPr="00FE6730">
        <w:rPr>
          <w:rFonts w:ascii="Arial" w:eastAsiaTheme="minorHAnsi" w:hAnsi="Arial" w:cs="Arial"/>
          <w:noProof/>
          <w:sz w:val="22"/>
          <w:szCs w:val="22"/>
        </w:rPr>
        <w:tab/>
      </w:r>
      <w:r w:rsidRPr="00FE6730">
        <w:rPr>
          <w:rFonts w:ascii="Arial" w:eastAsiaTheme="minorHAnsi" w:hAnsi="Arial" w:cs="Arial"/>
          <w:noProof/>
          <w:sz w:val="22"/>
          <w:szCs w:val="22"/>
        </w:rPr>
        <w:tab/>
        <w:t xml:space="preserve"> </w:t>
      </w:r>
      <w:r w:rsidRPr="00FE6730">
        <w:rPr>
          <w:rFonts w:ascii="Arial" w:eastAsiaTheme="minorHAnsi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1969D3D7" wp14:editId="0BF0A0BF">
                <wp:extent cx="3870163" cy="318976"/>
                <wp:effectExtent l="0" t="0" r="16510" b="18415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0163" cy="3189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E6730" w:rsidRDefault="00FE6730" w:rsidP="00FE6730">
                            <w:permStart w:id="376780540" w:edGrp="everyone"/>
                            <w:permEnd w:id="37678054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feld 6" o:spid="_x0000_s1032" type="#_x0000_t202" style="width:304.75pt;height:2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" fillcolor="window" strokeweight=".5pt">
                <v:textbox style="mso-fit-shape-to-text:t" inset=",,,0">
                  <w:txbxContent>
                    <w:p w:rsidR="00FE6730" w:rsidRDefault="00FE6730" w:rsidP="00FE6730">
                      <w:permStart w:id="376780540" w:edGrp="everyone"/>
                      <w:permEnd w:id="376780540"/>
                    </w:p>
                  </w:txbxContent>
                </v:textbox>
                <w10:anchorlock/>
              </v:shape>
            </w:pict>
          </mc:Fallback>
        </mc:AlternateContent>
      </w:r>
    </w:p>
    <w:p w:rsidR="00FE6730" w:rsidRPr="00FE6730" w:rsidRDefault="00FE6730" w:rsidP="00FE6730">
      <w:pPr>
        <w:spacing w:line="276" w:lineRule="auto"/>
        <w:rPr>
          <w:rFonts w:ascii="Arial" w:eastAsiaTheme="minorHAnsi" w:hAnsi="Arial" w:cs="Arial"/>
          <w:noProof/>
          <w:sz w:val="22"/>
          <w:szCs w:val="22"/>
        </w:rPr>
      </w:pPr>
      <w:r w:rsidRPr="00FE6730">
        <w:rPr>
          <w:rFonts w:ascii="Arial" w:eastAsiaTheme="minorHAnsi" w:hAnsi="Arial" w:cs="Arial"/>
          <w:sz w:val="22"/>
          <w:szCs w:val="22"/>
          <w:lang w:eastAsia="en-US"/>
        </w:rPr>
        <w:t xml:space="preserve">Bewerbung für:          </w:t>
      </w:r>
      <w:r w:rsidRPr="00FE6730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FE6730">
        <w:rPr>
          <w:rFonts w:ascii="Arial" w:eastAsiaTheme="minorHAnsi" w:hAnsi="Arial" w:cs="Arial"/>
          <w:sz w:val="22"/>
          <w:szCs w:val="22"/>
          <w:lang w:eastAsia="en-US"/>
        </w:rPr>
        <w:tab/>
        <w:t xml:space="preserve"> Automobil </w:t>
      </w:r>
      <w:sdt>
        <w:sdtPr>
          <w:rPr>
            <w:rFonts w:ascii="Arial" w:eastAsiaTheme="minorHAnsi" w:hAnsi="Arial" w:cs="Arial"/>
            <w:sz w:val="22"/>
            <w:szCs w:val="22"/>
            <w:lang w:eastAsia="en-US"/>
          </w:rPr>
          <w:id w:val="-971750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85479151" w:edGrp="everyone"/>
          <w:r w:rsidRPr="00FE6730">
            <w:rPr>
              <w:rFonts w:ascii="MS Gothic" w:eastAsia="MS Gothic" w:hAnsi="MS Gothic" w:cs="MS Gothic" w:hint="eastAsia"/>
              <w:sz w:val="22"/>
              <w:szCs w:val="22"/>
              <w:lang w:eastAsia="en-US"/>
            </w:rPr>
            <w:t>☐</w:t>
          </w:r>
          <w:permEnd w:id="1085479151"/>
        </w:sdtContent>
      </w:sdt>
      <w:r w:rsidRPr="00FE6730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Motorrad </w:t>
      </w:r>
      <w:sdt>
        <w:sdtPr>
          <w:rPr>
            <w:rFonts w:ascii="Arial" w:eastAsiaTheme="minorHAnsi" w:hAnsi="Arial" w:cs="Arial"/>
            <w:sz w:val="22"/>
            <w:szCs w:val="22"/>
            <w:lang w:eastAsia="en-US"/>
          </w:rPr>
          <w:id w:val="433707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32711905" w:edGrp="everyone"/>
          <w:r w:rsidRPr="00FE6730">
            <w:rPr>
              <w:rFonts w:ascii="MS Gothic" w:eastAsia="MS Gothic" w:hAnsi="MS Gothic" w:cs="MS Gothic" w:hint="eastAsia"/>
              <w:sz w:val="22"/>
              <w:szCs w:val="22"/>
              <w:lang w:eastAsia="en-US"/>
            </w:rPr>
            <w:t>☐</w:t>
          </w:r>
          <w:permEnd w:id="1632711905"/>
        </w:sdtContent>
      </w:sdt>
      <w:r w:rsidRPr="00FE6730">
        <w:rPr>
          <w:rFonts w:ascii="Arial" w:eastAsiaTheme="minorHAnsi" w:hAnsi="Arial" w:cs="Arial"/>
          <w:sz w:val="22"/>
          <w:szCs w:val="22"/>
          <w:lang w:eastAsia="en-US"/>
        </w:rPr>
        <w:t xml:space="preserve">     </w:t>
      </w:r>
      <w:r w:rsidRPr="00FE6730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FE6730">
        <w:rPr>
          <w:rFonts w:ascii="Arial" w:eastAsiaTheme="minorHAnsi" w:hAnsi="Arial" w:cs="Arial"/>
          <w:sz w:val="22"/>
          <w:szCs w:val="22"/>
          <w:lang w:eastAsia="en-US"/>
        </w:rPr>
        <w:tab/>
        <w:t xml:space="preserve">   Jugend </w:t>
      </w:r>
      <w:sdt>
        <w:sdtPr>
          <w:rPr>
            <w:rFonts w:ascii="Arial" w:eastAsiaTheme="minorHAnsi" w:hAnsi="Arial" w:cs="Arial"/>
            <w:sz w:val="22"/>
            <w:szCs w:val="22"/>
            <w:lang w:eastAsia="en-US"/>
          </w:rPr>
          <w:id w:val="-1546052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0531910" w:edGrp="everyone"/>
          <w:r w:rsidRPr="00FE6730">
            <w:rPr>
              <w:rFonts w:ascii="MS Gothic" w:eastAsia="MS Gothic" w:hAnsi="MS Gothic" w:cs="MS Gothic" w:hint="eastAsia"/>
              <w:sz w:val="22"/>
              <w:szCs w:val="22"/>
              <w:lang w:eastAsia="en-US"/>
            </w:rPr>
            <w:t>☐</w:t>
          </w:r>
          <w:permEnd w:id="120531910"/>
        </w:sdtContent>
      </w:sdt>
    </w:p>
    <w:p w:rsidR="00FE6730" w:rsidRPr="00FE6730" w:rsidRDefault="00FE6730" w:rsidP="00FE6730">
      <w:pPr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FE6730">
        <w:rPr>
          <w:rFonts w:ascii="Arial" w:eastAsiaTheme="minorHAnsi" w:hAnsi="Arial" w:cs="Arial"/>
          <w:sz w:val="22"/>
          <w:szCs w:val="22"/>
          <w:lang w:eastAsia="en-US"/>
        </w:rPr>
        <w:t>DMSB-Reg.-Nr.:</w:t>
      </w:r>
      <w:r w:rsidRPr="00FE6730">
        <w:rPr>
          <w:rFonts w:ascii="Arial" w:eastAsiaTheme="minorHAnsi" w:hAnsi="Arial" w:cs="Arial"/>
          <w:noProof/>
          <w:sz w:val="22"/>
          <w:szCs w:val="22"/>
        </w:rPr>
        <w:t xml:space="preserve"> </w:t>
      </w:r>
      <w:r w:rsidRPr="00FE6730">
        <w:rPr>
          <w:rFonts w:ascii="Arial" w:eastAsiaTheme="minorHAnsi" w:hAnsi="Arial" w:cs="Arial"/>
          <w:noProof/>
          <w:sz w:val="22"/>
          <w:szCs w:val="22"/>
        </w:rPr>
        <w:tab/>
      </w:r>
      <w:r w:rsidRPr="00FE6730">
        <w:rPr>
          <w:rFonts w:ascii="Arial" w:eastAsiaTheme="minorHAnsi" w:hAnsi="Arial" w:cs="Arial"/>
          <w:noProof/>
          <w:sz w:val="22"/>
          <w:szCs w:val="22"/>
        </w:rPr>
        <w:tab/>
        <w:t xml:space="preserve"> </w:t>
      </w:r>
      <w:r w:rsidRPr="00FE6730">
        <w:rPr>
          <w:rFonts w:ascii="Arial" w:eastAsiaTheme="minorHAnsi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2953775C" wp14:editId="0216D234">
                <wp:extent cx="3869690" cy="238125"/>
                <wp:effectExtent l="0" t="0" r="16510" b="18415"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969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E6730" w:rsidRDefault="00FE6730" w:rsidP="00FE6730">
                            <w:permStart w:id="813119485" w:edGrp="everyone"/>
                            <w:permEnd w:id="81311948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feld 29" o:spid="_x0000_s1033" type="#_x0000_t202" style="width:304.7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" fillcolor="window" strokeweight=".5pt">
                <v:textbox style="mso-fit-shape-to-text:t" inset=",,,0">
                  <w:txbxContent>
                    <w:p w:rsidR="00FE6730" w:rsidRDefault="00FE6730" w:rsidP="00FE6730">
                      <w:permStart w:id="813119485" w:edGrp="everyone"/>
                      <w:permEnd w:id="813119485"/>
                    </w:p>
                  </w:txbxContent>
                </v:textbox>
                <w10:anchorlock/>
              </v:shape>
            </w:pict>
          </mc:Fallback>
        </mc:AlternateContent>
      </w:r>
    </w:p>
    <w:p w:rsidR="00FE6730" w:rsidRPr="00FE6730" w:rsidRDefault="00FE6730" w:rsidP="00FE6730">
      <w:pPr>
        <w:pBdr>
          <w:bottom w:val="single" w:sz="6" w:space="1" w:color="auto"/>
        </w:pBdr>
        <w:spacing w:after="200" w:line="60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FE6730">
        <w:rPr>
          <w:rFonts w:ascii="Arial" w:eastAsiaTheme="minorHAnsi" w:hAnsi="Arial" w:cs="Arial"/>
          <w:sz w:val="22"/>
          <w:szCs w:val="22"/>
          <w:lang w:eastAsia="en-US"/>
        </w:rPr>
        <w:t>Datum der Veranstaltung:</w:t>
      </w:r>
      <w:r w:rsidRPr="00FE6730">
        <w:rPr>
          <w:rFonts w:ascii="Arial" w:eastAsiaTheme="minorHAnsi" w:hAnsi="Arial" w:cs="Arial"/>
          <w:sz w:val="22"/>
          <w:szCs w:val="22"/>
          <w:lang w:eastAsia="en-US"/>
        </w:rPr>
        <w:tab/>
        <w:t xml:space="preserve"> </w:t>
      </w:r>
      <w:r w:rsidRPr="00FE6730">
        <w:rPr>
          <w:rFonts w:ascii="Arial" w:eastAsiaTheme="minorHAnsi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408AB6D5" wp14:editId="2494EE16">
                <wp:extent cx="3870163" cy="238125"/>
                <wp:effectExtent l="0" t="0" r="16510" b="18415"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0163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E6730" w:rsidRDefault="00FE6730" w:rsidP="00FE6730">
                            <w:permStart w:id="1260613677" w:edGrp="everyone"/>
                            <w:permEnd w:id="126061367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feld 8" o:spid="_x0000_s1034" type="#_x0000_t202" style="width:304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" fillcolor="window" strokeweight=".5pt">
                <v:textbox style="mso-fit-shape-to-text:t" inset=",,,0">
                  <w:txbxContent>
                    <w:p w:rsidR="00FE6730" w:rsidRDefault="00FE6730" w:rsidP="00FE6730">
                      <w:permStart w:id="1260613677" w:edGrp="everyone"/>
                      <w:permEnd w:id="1260613677"/>
                    </w:p>
                  </w:txbxContent>
                </v:textbox>
                <w10:anchorlock/>
              </v:shape>
            </w:pict>
          </mc:Fallback>
        </mc:AlternateContent>
      </w:r>
    </w:p>
    <w:p w:rsidR="00FE6730" w:rsidRPr="00FE6730" w:rsidRDefault="00FE6730" w:rsidP="00FE6730">
      <w:pPr>
        <w:spacing w:before="480"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FE6730">
        <w:rPr>
          <w:rFonts w:ascii="Arial" w:eastAsiaTheme="minorHAnsi" w:hAnsi="Arial" w:cs="Arial"/>
          <w:sz w:val="22"/>
          <w:szCs w:val="22"/>
          <w:lang w:eastAsia="en-US"/>
        </w:rPr>
        <w:t>Was ist das Besondere an Ihrer Veranstaltung?</w:t>
      </w:r>
    </w:p>
    <w:p w:rsidR="00FE6730" w:rsidRPr="00FE6730" w:rsidRDefault="00FE6730" w:rsidP="00FE6730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FE6730">
        <w:rPr>
          <w:rFonts w:ascii="Arial" w:eastAsiaTheme="minorHAnsi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007E9145" wp14:editId="1297BE4A">
                <wp:extent cx="5698963" cy="1952625"/>
                <wp:effectExtent l="0" t="0" r="16510" b="18415"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8963" cy="1952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E6730" w:rsidRDefault="00FE6730" w:rsidP="00FE6730">
                            <w:permStart w:id="358757329" w:edGrp="everyone"/>
                            <w:permEnd w:id="35875732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feld 9" o:spid="_x0000_s1035" type="#_x0000_t202" style="width:448.75pt;height:15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" fillcolor="window" strokeweight=".5pt">
                <v:textbox style="mso-fit-shape-to-text:t" inset=",,,0">
                  <w:txbxContent>
                    <w:p w:rsidR="00FE6730" w:rsidRDefault="00FE6730" w:rsidP="00FE6730">
                      <w:permStart w:id="358757329" w:edGrp="everyone"/>
                      <w:permEnd w:id="358757329"/>
                    </w:p>
                  </w:txbxContent>
                </v:textbox>
                <w10:anchorlock/>
              </v:shape>
            </w:pict>
          </mc:Fallback>
        </mc:AlternateContent>
      </w:r>
    </w:p>
    <w:p w:rsidR="00FE6730" w:rsidRPr="00FE6730" w:rsidRDefault="00FE6730" w:rsidP="00FE6730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FE6730" w:rsidRPr="00FE6730" w:rsidRDefault="00FE6730" w:rsidP="00FE6730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FE6730">
        <w:rPr>
          <w:rFonts w:ascii="Arial" w:eastAsiaTheme="minorHAnsi" w:hAnsi="Arial" w:cs="Arial"/>
          <w:sz w:val="22"/>
          <w:szCs w:val="22"/>
          <w:lang w:eastAsia="en-US"/>
        </w:rPr>
        <w:t>Wie lange und wie häufig gibt es diese Veranstaltung?</w:t>
      </w:r>
    </w:p>
    <w:p w:rsidR="00FE6730" w:rsidRPr="00FE6730" w:rsidRDefault="00FE6730" w:rsidP="00FE6730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FE6730">
        <w:rPr>
          <w:rFonts w:ascii="Arial" w:eastAsiaTheme="minorHAnsi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626BD587" wp14:editId="5DEB8DAC">
                <wp:extent cx="5698490" cy="1952625"/>
                <wp:effectExtent l="0" t="0" r="16510" b="18415"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8490" cy="1952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E6730" w:rsidRDefault="00FE6730" w:rsidP="00FE6730">
                            <w:permStart w:id="1174239431" w:edGrp="everyone"/>
                            <w:permEnd w:id="117423943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feld 10" o:spid="_x0000_s1036" type="#_x0000_t202" style="width:448.7pt;height:15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" fillcolor="window" strokeweight=".5pt">
                <v:textbox style="mso-fit-shape-to-text:t" inset=",,,0">
                  <w:txbxContent>
                    <w:p w:rsidR="00FE6730" w:rsidRDefault="00FE6730" w:rsidP="00FE6730">
                      <w:permStart w:id="1174239431" w:edGrp="everyone"/>
                      <w:permEnd w:id="1174239431"/>
                    </w:p>
                  </w:txbxContent>
                </v:textbox>
                <w10:anchorlock/>
              </v:shape>
            </w:pict>
          </mc:Fallback>
        </mc:AlternateContent>
      </w:r>
    </w:p>
    <w:p w:rsidR="00FE6730" w:rsidRPr="00FE6730" w:rsidRDefault="00FE6730" w:rsidP="00FE6730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FE6730" w:rsidRPr="00FE6730" w:rsidRDefault="00FE6730" w:rsidP="00FE6730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FE6730">
        <w:rPr>
          <w:rFonts w:ascii="Arial" w:eastAsiaTheme="minorHAnsi" w:hAnsi="Arial" w:cs="Arial"/>
          <w:sz w:val="22"/>
          <w:szCs w:val="22"/>
          <w:lang w:eastAsia="en-US"/>
        </w:rPr>
        <w:t>Wie viele Engagierte (z.B. Sportwarte, Helfer/innen) sind an Ihrer Veranstaltung beteiligt?</w:t>
      </w:r>
    </w:p>
    <w:p w:rsidR="00FE6730" w:rsidRPr="00FE6730" w:rsidRDefault="00FE6730" w:rsidP="00FE6730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FE6730">
        <w:rPr>
          <w:rFonts w:ascii="Arial" w:eastAsiaTheme="minorHAnsi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30A6D7C0" wp14:editId="0BAFB98B">
                <wp:extent cx="5698490" cy="1531088"/>
                <wp:effectExtent l="0" t="0" r="16510" b="18415"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8490" cy="15310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E6730" w:rsidRDefault="00FE6730" w:rsidP="00FE6730">
                            <w:permStart w:id="1723414260" w:edGrp="everyone"/>
                            <w:permEnd w:id="172341426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feld 11" o:spid="_x0000_s1037" type="#_x0000_t202" style="width:448.7pt;height:1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" fillcolor="window" strokeweight=".5pt">
                <v:textbox style="mso-fit-shape-to-text:t" inset=",,,0">
                  <w:txbxContent>
                    <w:p w:rsidR="00FE6730" w:rsidRDefault="00FE6730" w:rsidP="00FE6730">
                      <w:permStart w:id="1723414260" w:edGrp="everyone"/>
                      <w:permEnd w:id="1723414260"/>
                    </w:p>
                  </w:txbxContent>
                </v:textbox>
                <w10:anchorlock/>
              </v:shape>
            </w:pict>
          </mc:Fallback>
        </mc:AlternateContent>
      </w:r>
    </w:p>
    <w:p w:rsidR="00FE6730" w:rsidRPr="00FE6730" w:rsidRDefault="00FE6730" w:rsidP="00FE6730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FE6730" w:rsidRPr="00FE6730" w:rsidRDefault="00FE6730" w:rsidP="00FE6730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FE6730">
        <w:rPr>
          <w:rFonts w:ascii="Arial" w:eastAsiaTheme="minorHAnsi" w:hAnsi="Arial" w:cs="Arial"/>
          <w:sz w:val="22"/>
          <w:szCs w:val="22"/>
          <w:lang w:eastAsia="en-US"/>
        </w:rPr>
        <w:t>Wird Ihre Veranstaltung auch von Ehrenamtlichen außerhalb Ihres Vereins unterstützt? Wenn ja, welche Tätigkeiten führen sie aus und wie wurden sie gewonnen?</w:t>
      </w:r>
    </w:p>
    <w:p w:rsidR="00FE6730" w:rsidRPr="00FE6730" w:rsidRDefault="00FE6730" w:rsidP="00FE6730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FE6730">
        <w:rPr>
          <w:rFonts w:ascii="Arial" w:eastAsiaTheme="minorHAnsi" w:hAnsi="Arial" w:cs="Arial"/>
          <w:noProof/>
          <w:sz w:val="22"/>
          <w:szCs w:val="22"/>
        </w:rPr>
        <w:lastRenderedPageBreak/>
        <mc:AlternateContent>
          <mc:Choice Requires="wps">
            <w:drawing>
              <wp:inline distT="0" distB="0" distL="0" distR="0" wp14:anchorId="6F6DC656" wp14:editId="615EBDF6">
                <wp:extent cx="5698490" cy="1943100"/>
                <wp:effectExtent l="0" t="0" r="16510" b="18415"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8490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E6730" w:rsidRDefault="00FE6730" w:rsidP="00FE6730">
                            <w:permStart w:id="986851151" w:edGrp="everyone"/>
                            <w:permEnd w:id="98685115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feld 14" o:spid="_x0000_s1038" type="#_x0000_t202" style="width:448.7pt;height:15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" fillcolor="window" strokeweight=".5pt">
                <v:textbox style="mso-fit-shape-to-text:t" inset=",,,0">
                  <w:txbxContent>
                    <w:p w:rsidR="00FE6730" w:rsidRDefault="00FE6730" w:rsidP="00FE6730">
                      <w:permStart w:id="986851151" w:edGrp="everyone"/>
                      <w:permEnd w:id="986851151"/>
                    </w:p>
                  </w:txbxContent>
                </v:textbox>
                <w10:anchorlock/>
              </v:shape>
            </w:pict>
          </mc:Fallback>
        </mc:AlternateContent>
      </w:r>
    </w:p>
    <w:p w:rsidR="00FE6730" w:rsidRPr="00FE6730" w:rsidRDefault="00FE6730" w:rsidP="00FE6730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FE6730">
        <w:rPr>
          <w:rFonts w:ascii="Arial" w:eastAsiaTheme="minorHAnsi" w:hAnsi="Arial" w:cs="Arial"/>
          <w:sz w:val="22"/>
          <w:szCs w:val="22"/>
          <w:lang w:eastAsia="en-US"/>
        </w:rPr>
        <w:t>Gibt es junge Engagierte unter 27 Jahren bei Ihrer Veranstaltung? Wenn ja, wie wurden Sie gewonnen?</w:t>
      </w:r>
    </w:p>
    <w:p w:rsidR="00FE6730" w:rsidRPr="00FE6730" w:rsidRDefault="00FE6730" w:rsidP="00FE6730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FE6730">
        <w:rPr>
          <w:rFonts w:ascii="Arial" w:eastAsiaTheme="minorHAnsi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0AAA75CA" wp14:editId="48757DAE">
                <wp:extent cx="5698963" cy="1943100"/>
                <wp:effectExtent l="0" t="0" r="16510" b="18415"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8963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E6730" w:rsidRDefault="00FE6730" w:rsidP="00FE6730">
                            <w:permStart w:id="1338459542" w:edGrp="everyone"/>
                            <w:permEnd w:id="133845954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feld 13" o:spid="_x0000_s1039" type="#_x0000_t202" style="width:448.75pt;height:15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" fillcolor="window" strokeweight=".5pt">
                <v:textbox style="mso-fit-shape-to-text:t" inset=",,,0">
                  <w:txbxContent>
                    <w:p w:rsidR="00FE6730" w:rsidRDefault="00FE6730" w:rsidP="00FE6730">
                      <w:permStart w:id="1338459542" w:edGrp="everyone"/>
                      <w:permEnd w:id="1338459542"/>
                    </w:p>
                  </w:txbxContent>
                </v:textbox>
                <w10:anchorlock/>
              </v:shape>
            </w:pict>
          </mc:Fallback>
        </mc:AlternateContent>
      </w:r>
    </w:p>
    <w:p w:rsidR="00FE6730" w:rsidRPr="00FE6730" w:rsidRDefault="00FE6730" w:rsidP="00FE6730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FE6730" w:rsidRPr="00FE6730" w:rsidRDefault="00FE6730" w:rsidP="00FE6730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FE6730">
        <w:rPr>
          <w:rFonts w:ascii="Arial" w:eastAsiaTheme="minorHAnsi" w:hAnsi="Arial" w:cs="Arial"/>
          <w:sz w:val="22"/>
          <w:szCs w:val="22"/>
          <w:lang w:eastAsia="en-US"/>
        </w:rPr>
        <w:t>Welche anderen Formen der Anerkennung für das Engagement ihrer Ehrenamtlichen gab es bei Ihren Veranstaltungen und in Ihrem Verein bereits?</w:t>
      </w:r>
    </w:p>
    <w:p w:rsidR="00FE6730" w:rsidRPr="00FE6730" w:rsidRDefault="00FE6730" w:rsidP="00FE6730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FE6730">
        <w:rPr>
          <w:rFonts w:ascii="Arial" w:eastAsiaTheme="minorHAnsi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5E6357FF" wp14:editId="2433BF09">
                <wp:extent cx="5771072" cy="1073888"/>
                <wp:effectExtent l="0" t="0" r="20320" b="18415"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1072" cy="10738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E6730" w:rsidRDefault="00FE6730" w:rsidP="00FE6730">
                            <w:permStart w:id="488527531" w:edGrp="everyone"/>
                            <w:permEnd w:id="48852753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feld 30" o:spid="_x0000_s1040" type="#_x0000_t202" style="width:454.4pt;height:8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" fillcolor="window" strokeweight=".5pt">
                <v:textbox style="mso-fit-shape-to-text:t" inset=",,,0">
                  <w:txbxContent>
                    <w:p w:rsidR="00FE6730" w:rsidRDefault="00FE6730" w:rsidP="00FE6730">
                      <w:permStart w:id="488527531" w:edGrp="everyone"/>
                      <w:permEnd w:id="488527531"/>
                    </w:p>
                  </w:txbxContent>
                </v:textbox>
                <w10:anchorlock/>
              </v:shape>
            </w:pict>
          </mc:Fallback>
        </mc:AlternateContent>
      </w:r>
    </w:p>
    <w:p w:rsidR="00FE6730" w:rsidRPr="00FE6730" w:rsidRDefault="00FE6730" w:rsidP="00FE6730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FE6730" w:rsidRPr="00FE6730" w:rsidRDefault="00FE6730" w:rsidP="00FE6730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FE6730">
        <w:rPr>
          <w:rFonts w:ascii="Arial" w:eastAsiaTheme="minorHAnsi" w:hAnsi="Arial" w:cs="Arial"/>
          <w:sz w:val="22"/>
          <w:szCs w:val="22"/>
          <w:lang w:eastAsia="en-US"/>
        </w:rPr>
        <w:t>Sollten Sie Fotos, Videos oder Links zum Thema Ehrenamt aus Ihrem Verein oder von Ihren Veranstaltungen haben, können Sie diese gerne auf geeignetem Wege der Bewerbung beifügen.</w:t>
      </w:r>
    </w:p>
    <w:p w:rsidR="00FE6730" w:rsidRPr="00FE6730" w:rsidRDefault="00FE6730" w:rsidP="00FE6730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FE6730" w:rsidRPr="00FE6730" w:rsidRDefault="00FE6730" w:rsidP="00FE6730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FE6730" w:rsidRPr="00FE6730" w:rsidRDefault="00FE6730" w:rsidP="00FE6730">
      <w:pPr>
        <w:pBdr>
          <w:bottom w:val="single" w:sz="6" w:space="1" w:color="auto"/>
        </w:pBd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FE6730">
        <w:rPr>
          <w:rFonts w:ascii="Arial" w:eastAsiaTheme="minorHAnsi" w:hAnsi="Arial" w:cs="Arial"/>
          <w:sz w:val="22"/>
          <w:szCs w:val="22"/>
          <w:lang w:eastAsia="en-US"/>
        </w:rPr>
        <w:t>Übertragung von Nutzungsrechten des Bild-/ Ton-/ und Videomaterials</w:t>
      </w:r>
    </w:p>
    <w:p w:rsidR="00FE6730" w:rsidRPr="00FE6730" w:rsidRDefault="00FE6730" w:rsidP="00606963">
      <w:pPr>
        <w:pBdr>
          <w:bottom w:val="single" w:sz="6" w:space="1" w:color="auto"/>
        </w:pBd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E6730">
        <w:rPr>
          <w:rFonts w:ascii="Arial" w:eastAsiaTheme="minorHAnsi" w:hAnsi="Arial" w:cs="Arial"/>
          <w:sz w:val="22"/>
          <w:szCs w:val="22"/>
          <w:lang w:eastAsia="en-US"/>
        </w:rPr>
        <w:t>Der DMSB – Deutscher Motor Sport Bund e.V. darf im Rahmen der Öffentlichkeitsarbeit und zu Dokumentationszwecken unsere zugesandten Bild-, Video- und Tonaufnahmen im Rahmen der Bewerbung für den „</w:t>
      </w:r>
      <w:r w:rsidR="00B57265">
        <w:rPr>
          <w:rFonts w:ascii="Arial" w:eastAsiaTheme="minorHAnsi" w:hAnsi="Arial" w:cs="Arial"/>
          <w:sz w:val="22"/>
          <w:szCs w:val="22"/>
          <w:lang w:eastAsia="en-US"/>
        </w:rPr>
        <w:t>Monat des Ehrenamts</w:t>
      </w:r>
      <w:bookmarkStart w:id="0" w:name="_GoBack"/>
      <w:bookmarkEnd w:id="0"/>
      <w:r w:rsidRPr="00FE6730">
        <w:rPr>
          <w:rFonts w:ascii="Arial" w:eastAsiaTheme="minorHAnsi" w:hAnsi="Arial" w:cs="Arial"/>
          <w:sz w:val="22"/>
          <w:szCs w:val="22"/>
          <w:lang w:eastAsia="en-US"/>
        </w:rPr>
        <w:t>“ zeitlich, räumlich sowie medienunabhängig nutzen und verbreiten. Darunter zählt auch die Veröffentlichung in Printmedien des DMSB sowie sonstigen Medien des DMSB und seiner Mitglieds- sowie Unterorganisationen (dmsj).</w:t>
      </w:r>
    </w:p>
    <w:p w:rsidR="00FE6730" w:rsidRPr="00FE6730" w:rsidRDefault="00FE6730" w:rsidP="00FE6730">
      <w:pPr>
        <w:pBdr>
          <w:bottom w:val="single" w:sz="6" w:space="1" w:color="auto"/>
        </w:pBd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FE6730" w:rsidRPr="00FE6730" w:rsidRDefault="00FE6730" w:rsidP="00FE6730">
      <w:pPr>
        <w:pBdr>
          <w:bottom w:val="single" w:sz="6" w:space="1" w:color="auto"/>
        </w:pBd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FE6730" w:rsidRPr="00FE6730" w:rsidRDefault="00FE6730" w:rsidP="00FE6730">
      <w:pPr>
        <w:pBdr>
          <w:bottom w:val="single" w:sz="6" w:space="1" w:color="auto"/>
        </w:pBd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permStart w:id="1473334355" w:edGrp="everyone"/>
      <w:permEnd w:id="1473334355"/>
    </w:p>
    <w:p w:rsidR="00FE6730" w:rsidRPr="00FE6730" w:rsidRDefault="00FE6730" w:rsidP="00FE6730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FE6730">
        <w:rPr>
          <w:rFonts w:ascii="Arial" w:eastAsiaTheme="minorHAnsi" w:hAnsi="Arial" w:cs="Arial"/>
          <w:sz w:val="22"/>
          <w:szCs w:val="22"/>
          <w:lang w:eastAsia="en-US"/>
        </w:rPr>
        <w:t xml:space="preserve">Ort, Datum </w:t>
      </w:r>
      <w:r w:rsidRPr="00FE6730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FE6730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FE6730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FE6730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FE6730">
        <w:rPr>
          <w:rFonts w:ascii="Arial" w:eastAsiaTheme="minorHAnsi" w:hAnsi="Arial" w:cs="Arial"/>
          <w:sz w:val="22"/>
          <w:szCs w:val="22"/>
          <w:lang w:eastAsia="en-US"/>
        </w:rPr>
        <w:tab/>
        <w:t>Unterschrift</w:t>
      </w:r>
    </w:p>
    <w:p w:rsidR="00B723FA" w:rsidRPr="00424904" w:rsidRDefault="00B723FA" w:rsidP="00424904">
      <w:pPr>
        <w:tabs>
          <w:tab w:val="left" w:pos="1985"/>
        </w:tabs>
        <w:spacing w:after="120"/>
        <w:jc w:val="both"/>
        <w:rPr>
          <w:rFonts w:ascii="Arial" w:hAnsi="Arial" w:cs="Arial"/>
        </w:rPr>
      </w:pPr>
    </w:p>
    <w:sectPr w:rsidR="00B723FA" w:rsidRPr="00424904" w:rsidSect="00DD6BB6">
      <w:headerReference w:type="even" r:id="rId9"/>
      <w:headerReference w:type="default" r:id="rId10"/>
      <w:pgSz w:w="11906" w:h="16838"/>
      <w:pgMar w:top="1843" w:right="1417" w:bottom="1134" w:left="1417" w:header="708" w:footer="1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D81" w:rsidRDefault="006B3D81" w:rsidP="000316DA">
      <w:r>
        <w:separator/>
      </w:r>
    </w:p>
  </w:endnote>
  <w:endnote w:type="continuationSeparator" w:id="0">
    <w:p w:rsidR="006B3D81" w:rsidRDefault="006B3D81" w:rsidP="00031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D81" w:rsidRDefault="006B3D81" w:rsidP="000316DA">
      <w:r>
        <w:separator/>
      </w:r>
    </w:p>
  </w:footnote>
  <w:footnote w:type="continuationSeparator" w:id="0">
    <w:p w:rsidR="006B3D81" w:rsidRDefault="006B3D81" w:rsidP="00031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AD6" w:rsidRDefault="00120AD6">
    <w:pPr>
      <w:pStyle w:val="Kopfzeile"/>
    </w:pPr>
    <w:r>
      <w:rPr>
        <w:noProof/>
      </w:rPr>
      <w:drawing>
        <wp:inline distT="0" distB="0" distL="0" distR="0">
          <wp:extent cx="3143250" cy="1076325"/>
          <wp:effectExtent l="0" t="0" r="0" b="9525"/>
          <wp:docPr id="17" name="Grafik 17" descr="Y:\Jugend &amp; Bildung\01 dmsj\01 die dmsj\06 Corporate Design\01 Logos\dmsj-Logo negat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Jugend &amp; Bildung\01 dmsj\01 die dmsj\06 Corporate Design\01 Logos\dmsj-Logo negati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6DA" w:rsidRDefault="00120AD6" w:rsidP="000316DA">
    <w:pPr>
      <w:pStyle w:val="Kopfzeile"/>
      <w:jc w:val="right"/>
    </w:pPr>
    <w:r>
      <w:rPr>
        <w:noProof/>
      </w:rPr>
      <w:drawing>
        <wp:anchor distT="0" distB="0" distL="114300" distR="114300" simplePos="0" relativeHeight="251669504" behindDoc="0" locked="0" layoutInCell="1" allowOverlap="1" wp14:anchorId="0AFAD924" wp14:editId="5469036F">
          <wp:simplePos x="0" y="0"/>
          <wp:positionH relativeFrom="column">
            <wp:posOffset>71755</wp:posOffset>
          </wp:positionH>
          <wp:positionV relativeFrom="paragraph">
            <wp:posOffset>-48260</wp:posOffset>
          </wp:positionV>
          <wp:extent cx="1026894" cy="351411"/>
          <wp:effectExtent l="0" t="0" r="1905" b="0"/>
          <wp:wrapNone/>
          <wp:docPr id="18" name="Grafik 18" descr="Y:\Jugend &amp; Bildung\01 dmsj\01 die dmsj\06 Corporate Design\01 Logos\dmsj-Logo negat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:\Jugend &amp; Bildung\01 dmsj\01 die dmsj\06 Corporate Design\01 Logos\dmsj-Logo negativ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894" cy="3514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5AEF">
      <w:rPr>
        <w:noProof/>
      </w:rPr>
      <w:drawing>
        <wp:anchor distT="0" distB="0" distL="114300" distR="114300" simplePos="0" relativeHeight="251668480" behindDoc="1" locked="0" layoutInCell="1" allowOverlap="1" wp14:anchorId="278EEDE3" wp14:editId="3148F1C3">
          <wp:simplePos x="0" y="0"/>
          <wp:positionH relativeFrom="column">
            <wp:posOffset>4329430</wp:posOffset>
          </wp:positionH>
          <wp:positionV relativeFrom="paragraph">
            <wp:posOffset>-1905</wp:posOffset>
          </wp:positionV>
          <wp:extent cx="1440180" cy="229235"/>
          <wp:effectExtent l="0" t="0" r="7620" b="0"/>
          <wp:wrapTight wrapText="bothSides">
            <wp:wrapPolygon edited="0">
              <wp:start x="0" y="0"/>
              <wp:lineTo x="0" y="19745"/>
              <wp:lineTo x="21429" y="19745"/>
              <wp:lineTo x="21429" y="0"/>
              <wp:lineTo x="0" y="0"/>
            </wp:wrapPolygon>
          </wp:wrapTight>
          <wp:docPr id="2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7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180" cy="229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5AEF" w:rsidRPr="00A65AEF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6F8694" wp14:editId="0F8AB336">
              <wp:simplePos x="0" y="0"/>
              <wp:positionH relativeFrom="column">
                <wp:posOffset>-1137920</wp:posOffset>
              </wp:positionH>
              <wp:positionV relativeFrom="paragraph">
                <wp:posOffset>417195</wp:posOffset>
              </wp:positionV>
              <wp:extent cx="9785985" cy="0"/>
              <wp:effectExtent l="0" t="0" r="24765" b="19050"/>
              <wp:wrapNone/>
              <wp:docPr id="12" name="Gerade Verbindung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785985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9.6pt,32.85pt" to="680.9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" strokecolor="#e36c0a [2409]" strokeweight="1.25pt"/>
          </w:pict>
        </mc:Fallback>
      </mc:AlternateContent>
    </w:r>
    <w:r w:rsidR="00A65AEF" w:rsidRPr="00A65AEF">
      <w:rPr>
        <w:noProof/>
      </w:rPr>
      <w:drawing>
        <wp:anchor distT="0" distB="0" distL="114300" distR="114300" simplePos="0" relativeHeight="251661311" behindDoc="1" locked="0" layoutInCell="1" allowOverlap="1" wp14:anchorId="5709D11E" wp14:editId="2EA85613">
          <wp:simplePos x="0" y="0"/>
          <wp:positionH relativeFrom="column">
            <wp:posOffset>-1489710</wp:posOffset>
          </wp:positionH>
          <wp:positionV relativeFrom="paragraph">
            <wp:posOffset>-516255</wp:posOffset>
          </wp:positionV>
          <wp:extent cx="11172448" cy="895606"/>
          <wp:effectExtent l="0" t="0" r="0" b="0"/>
          <wp:wrapNone/>
          <wp:docPr id="7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6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72448" cy="8956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73634"/>
    <w:multiLevelType w:val="multilevel"/>
    <w:tmpl w:val="3F040C66"/>
    <w:lvl w:ilvl="0">
      <w:start w:val="2"/>
      <w:numFmt w:val="decimalZero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4"/>
      <w:numFmt w:val="decimalZero"/>
      <w:lvlText w:val="%1-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5"/>
      <w:numFmt w:val="decimalZero"/>
      <w:lvlText w:val="%1-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2013"/>
      <w:numFmt w:val="decimal"/>
      <w:lvlText w:val="%1-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86yMXyaW47sc938oJK/sfibsias=" w:salt="wjKQ6zIWBBTy/ymHvrNZxQ==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9C"/>
    <w:rsid w:val="000316DA"/>
    <w:rsid w:val="000906A9"/>
    <w:rsid w:val="000B76F1"/>
    <w:rsid w:val="000E541C"/>
    <w:rsid w:val="00120AD6"/>
    <w:rsid w:val="00167905"/>
    <w:rsid w:val="001D059F"/>
    <w:rsid w:val="001D5263"/>
    <w:rsid w:val="001E69C7"/>
    <w:rsid w:val="001F43D9"/>
    <w:rsid w:val="00202208"/>
    <w:rsid w:val="00272FC6"/>
    <w:rsid w:val="002B6B5E"/>
    <w:rsid w:val="002C7C25"/>
    <w:rsid w:val="002E08AC"/>
    <w:rsid w:val="00300569"/>
    <w:rsid w:val="00314677"/>
    <w:rsid w:val="003573CF"/>
    <w:rsid w:val="00387942"/>
    <w:rsid w:val="003C673C"/>
    <w:rsid w:val="00424904"/>
    <w:rsid w:val="0047469C"/>
    <w:rsid w:val="0048546A"/>
    <w:rsid w:val="00520EA6"/>
    <w:rsid w:val="005B06A4"/>
    <w:rsid w:val="00606963"/>
    <w:rsid w:val="00633827"/>
    <w:rsid w:val="00665E60"/>
    <w:rsid w:val="006A5833"/>
    <w:rsid w:val="006B3D81"/>
    <w:rsid w:val="006D57CF"/>
    <w:rsid w:val="00771FFD"/>
    <w:rsid w:val="007811D6"/>
    <w:rsid w:val="007F0B09"/>
    <w:rsid w:val="008025D5"/>
    <w:rsid w:val="00890CFB"/>
    <w:rsid w:val="008A4B16"/>
    <w:rsid w:val="008C33A0"/>
    <w:rsid w:val="008D55D8"/>
    <w:rsid w:val="008E419E"/>
    <w:rsid w:val="0097695E"/>
    <w:rsid w:val="009D0B13"/>
    <w:rsid w:val="009D0D22"/>
    <w:rsid w:val="00A53D3D"/>
    <w:rsid w:val="00A57BA0"/>
    <w:rsid w:val="00A65AEF"/>
    <w:rsid w:val="00AC7D2A"/>
    <w:rsid w:val="00B27E1E"/>
    <w:rsid w:val="00B57265"/>
    <w:rsid w:val="00B723FA"/>
    <w:rsid w:val="00C6763A"/>
    <w:rsid w:val="00C83320"/>
    <w:rsid w:val="00C91655"/>
    <w:rsid w:val="00CA16D0"/>
    <w:rsid w:val="00D22565"/>
    <w:rsid w:val="00DB7BA8"/>
    <w:rsid w:val="00DD6BB6"/>
    <w:rsid w:val="00EC03AE"/>
    <w:rsid w:val="00EC5EC4"/>
    <w:rsid w:val="00ED0B07"/>
    <w:rsid w:val="00F318F3"/>
    <w:rsid w:val="00FE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03A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EC03AE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0316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316DA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16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16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03A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EC03AE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0316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316DA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16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16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9C6F0-7053-4DED-9E32-1C51EDBC4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369EBA16</Template>
  <TotalTime>0</TotalTime>
  <Pages>2</Pages>
  <Words>202</Words>
  <Characters>1396</Characters>
  <Application>Microsoft Office Word</Application>
  <DocSecurity>8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DMSB</Company>
  <LinksUpToDate>false</LinksUpToDate>
  <CharactersWithSpaces>1595</CharactersWithSpaces>
  <SharedDoc>false</SharedDoc>
  <HLinks>
    <vt:vector size="6" baseType="variant">
      <vt:variant>
        <vt:i4>5898251</vt:i4>
      </vt:variant>
      <vt:variant>
        <vt:i4>-1</vt:i4>
      </vt:variant>
      <vt:variant>
        <vt:i4>1027</vt:i4>
      </vt:variant>
      <vt:variant>
        <vt:i4>1</vt:i4>
      </vt:variant>
      <vt:variant>
        <vt:lpwstr>http://www.deutsche-rallye-meisterschaft.de/downloads/logo/DRM%20pos%20mit%20web%20mittel.jpg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Geier</dc:creator>
  <cp:lastModifiedBy>Johannes Schirdewahn</cp:lastModifiedBy>
  <cp:revision>5</cp:revision>
  <cp:lastPrinted>2017-11-24T07:22:00Z</cp:lastPrinted>
  <dcterms:created xsi:type="dcterms:W3CDTF">2018-11-02T12:45:00Z</dcterms:created>
  <dcterms:modified xsi:type="dcterms:W3CDTF">2018-11-09T14:16:00Z</dcterms:modified>
</cp:coreProperties>
</file>